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FB3D05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3EEB764" w14:textId="2AF7CC60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30F64" w:rsidRPr="00730F64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7FE3E96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0AF1C2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04D71C1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611B73B" w14:textId="44D8FAE1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30F64">
              <w:t>2023</w:t>
            </w:r>
            <w:r>
              <w:fldChar w:fldCharType="end"/>
            </w:r>
          </w:p>
        </w:tc>
      </w:tr>
      <w:tr w:rsidR="002F6E35" w14:paraId="04CA6D60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D846E9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C250F5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4E80042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33C4B1D18D541F192C5DA50192F80F2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4D2BD8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3BD28EE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1B34178CA2304096A5F4845458405262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AD7D9E0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AD456C6CB9CA48068D654C81EE35FD87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5CE2EAF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46232688B7E64343BD22127B69D8F6D3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1E1ADEB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C34D7C94E3094E15BFD32E069F2DB8BA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9D9C8A4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1FD8412B80A542C0AC3048DB00EE5F7E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2F3253A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68E1438811924EC3A7E44CA27C1C5881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78F01D23" w14:textId="77777777" w:rsidTr="002F6E35">
        <w:tc>
          <w:tcPr>
            <w:tcW w:w="2054" w:type="dxa"/>
            <w:tcBorders>
              <w:bottom w:val="nil"/>
            </w:tcBorders>
          </w:tcPr>
          <w:p w14:paraId="735EA3D0" w14:textId="6869A9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0F64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730F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BF597A" w14:textId="6A2EA0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0F64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30F6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30F6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0F6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30F6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D85AFD" w14:textId="7B8BEC4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0F64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30F6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30F6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0F6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30F6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276231" w14:textId="058D01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0F64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30F6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30F6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0F6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30F6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BEEDA2E" w14:textId="5B31DC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0F64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30F6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30F6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0F6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30F6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534CB29" w14:textId="72CE04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0F64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30F6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30F6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0F6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30F6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62C36E" w14:textId="1EBF75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0F64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30F6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30F6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0F6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30F64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14EA3C0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9AC12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7D72DE" w14:textId="77777777" w:rsidR="002F6E35" w:rsidRDefault="00730F64">
            <w:r>
              <w:t>BOYS PRACTICE 10 AM</w:t>
            </w:r>
          </w:p>
          <w:p w14:paraId="01F19FC3" w14:textId="28C87193" w:rsidR="0021671C" w:rsidRDefault="0021671C">
            <w: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FA352E" w14:textId="77777777" w:rsidR="002F6E35" w:rsidRDefault="00730F64">
            <w:r>
              <w:t>PINE RIDGE-A</w:t>
            </w:r>
          </w:p>
          <w:p w14:paraId="4758EF51" w14:textId="77777777" w:rsidR="00730F64" w:rsidRDefault="00730F64">
            <w:r>
              <w:t>JVB 5 VB 7</w:t>
            </w:r>
          </w:p>
          <w:p w14:paraId="2D8AA919" w14:textId="6FC8424D" w:rsidR="0021671C" w:rsidRDefault="0021671C">
            <w: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5F2D6" w14:textId="63EED7B7" w:rsidR="002F6E35" w:rsidRDefault="00730F64">
            <w:r>
              <w:t>MELBOURNE-H VG 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A31FA6" w14:textId="77777777" w:rsidR="002F6E35" w:rsidRDefault="00730F64">
            <w:r>
              <w:t xml:space="preserve">TAYLOR-A </w:t>
            </w:r>
          </w:p>
          <w:p w14:paraId="321589CE" w14:textId="77777777" w:rsidR="00730F64" w:rsidRDefault="00730F64">
            <w:r>
              <w:t>JVB 5 VB 7</w:t>
            </w:r>
          </w:p>
          <w:p w14:paraId="1CC1C28D" w14:textId="7224C774" w:rsidR="0021671C" w:rsidRDefault="0021671C">
            <w: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EC8990" w14:textId="77777777" w:rsidR="002F6E35" w:rsidRDefault="00730F64">
            <w:r>
              <w:t>BOYS PRACTICE</w:t>
            </w:r>
          </w:p>
          <w:p w14:paraId="505167A6" w14:textId="051CF4DB" w:rsidR="00730F64" w:rsidRDefault="00730F64">
            <w:r>
              <w:t xml:space="preserve">UNIVERSITY-A </w:t>
            </w:r>
            <w:r w:rsidR="00D5228D">
              <w:t>JVG 5:30 VG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53D2B7" w14:textId="77777777" w:rsidR="002F6E35" w:rsidRDefault="00730F64">
            <w:r>
              <w:t>5 STAR QUARTERFINAL</w:t>
            </w:r>
          </w:p>
          <w:p w14:paraId="1F943B93" w14:textId="306CF754" w:rsidR="00730F64" w:rsidRDefault="00730F64">
            <w:r>
              <w:t>VB@FPC TBA</w:t>
            </w:r>
          </w:p>
          <w:p w14:paraId="5E022FA2" w14:textId="0744139F" w:rsidR="00730F64" w:rsidRDefault="00730F64">
            <w:r>
              <w:t xml:space="preserve">VG @SEABREEZE TBA </w:t>
            </w:r>
          </w:p>
        </w:tc>
      </w:tr>
      <w:tr w:rsidR="002F6E35" w14:paraId="630559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0CF09D" w14:textId="57B567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30F6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77B9B7" w14:textId="0704E05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30F6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1C4C91" w14:textId="02357A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30F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B21B2A" w14:textId="1D1F3E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30F6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C8D9FC" w14:textId="506A51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30F6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5F71D3" w14:textId="5A6BA5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30F6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9E829C" w14:textId="5C1393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30F64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525285C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45E5F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E98C63" w14:textId="6BCB2529" w:rsidR="00F77AEA" w:rsidRDefault="00730F64">
            <w:r>
              <w:t>BOYS PRACTICE</w:t>
            </w:r>
            <w:r w:rsidR="0021671C">
              <w:t xml:space="preserve"> </w:t>
            </w:r>
          </w:p>
          <w:p w14:paraId="17936C34" w14:textId="523D3287" w:rsidR="0021671C" w:rsidRDefault="0021671C">
            <w: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208672" w14:textId="77777777" w:rsidR="00F77AEA" w:rsidRDefault="00730F64">
            <w:r>
              <w:t>5 STAR SEMIFINAL</w:t>
            </w:r>
          </w:p>
          <w:p w14:paraId="1FB065CA" w14:textId="77777777" w:rsidR="00730F64" w:rsidRDefault="00730F64">
            <w:r>
              <w:t>VB@FPC TBA</w:t>
            </w:r>
          </w:p>
          <w:p w14:paraId="0DAAC0F7" w14:textId="443F7446" w:rsidR="00730F64" w:rsidRDefault="00730F64">
            <w:r>
              <w:t>VG@SEABREEZE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B96E70" w14:textId="5822248F" w:rsidR="002F6E35" w:rsidRDefault="0021671C">
            <w: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B8515C" w14:textId="77777777" w:rsidR="002F6E35" w:rsidRDefault="00730F64">
            <w:r>
              <w:t>5 STAR FINAL</w:t>
            </w:r>
          </w:p>
          <w:p w14:paraId="7E9E0CA1" w14:textId="77777777" w:rsidR="00730F64" w:rsidRDefault="00730F64">
            <w:r>
              <w:t>VB@FPC TBA</w:t>
            </w:r>
          </w:p>
          <w:p w14:paraId="66CEAD0E" w14:textId="1181F644" w:rsidR="00730F64" w:rsidRDefault="00730F64">
            <w:r>
              <w:t>VG@SEABREEZE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A668B0" w14:textId="77777777" w:rsidR="00F77AEA" w:rsidRDefault="00730F64">
            <w:r>
              <w:t>BOYS PRACTICE</w:t>
            </w:r>
          </w:p>
          <w:p w14:paraId="21D1E148" w14:textId="36471D0B" w:rsidR="0021671C" w:rsidRDefault="0021671C">
            <w: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782537" w14:textId="77777777" w:rsidR="00E63B8C" w:rsidRDefault="00730F64">
            <w:r>
              <w:t>JV TOURNEY</w:t>
            </w:r>
            <w:r w:rsidR="00E63B8C">
              <w:t xml:space="preserve"> </w:t>
            </w:r>
          </w:p>
          <w:p w14:paraId="36883539" w14:textId="77777777" w:rsidR="00E63B8C" w:rsidRDefault="00E63B8C">
            <w:r>
              <w:t>JVG 9AM &amp; 1PM</w:t>
            </w:r>
          </w:p>
          <w:p w14:paraId="0BBC4FEA" w14:textId="16569469" w:rsidR="00E63B8C" w:rsidRDefault="00E63B8C">
            <w:r>
              <w:t>JVB 11AM &amp; 3PM</w:t>
            </w:r>
          </w:p>
        </w:tc>
      </w:tr>
      <w:tr w:rsidR="002F6E35" w14:paraId="0423FCD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2E3A905" w14:textId="6A45C4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30F6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D7EA5A" w14:textId="11E39D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30F6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4647C1" w14:textId="2A9E226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30F6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3B6E69" w14:textId="3B7E60C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30F6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078DEE" w14:textId="4A90CE8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30F6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DCD0DB" w14:textId="1D059C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30F6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4542E4" w14:textId="06A314C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30F64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25B1EDB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3A8BAE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F96880" w14:textId="77777777" w:rsidR="002F6E35" w:rsidRDefault="00E63B8C">
            <w:r>
              <w:t>BOYS PRACTICE 10 AM</w:t>
            </w:r>
          </w:p>
          <w:p w14:paraId="2B16D2C3" w14:textId="7F03BE08" w:rsidR="0021671C" w:rsidRDefault="0021671C">
            <w: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4040E" w14:textId="77777777" w:rsidR="002F6E35" w:rsidRDefault="00E63B8C">
            <w:r>
              <w:t>FPC-H JVB 5:30 VB 7:15</w:t>
            </w:r>
          </w:p>
          <w:p w14:paraId="25A04827" w14:textId="6AFE6EEF" w:rsidR="00E63B8C" w:rsidRDefault="00E63B8C">
            <w:r>
              <w:t xml:space="preserve">NSB-A </w:t>
            </w:r>
            <w:r w:rsidR="00D5228D">
              <w:t>J</w:t>
            </w:r>
            <w:r>
              <w:t xml:space="preserve">VG </w:t>
            </w:r>
            <w:r w:rsidR="00D5228D">
              <w:t>5 VG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CB452" w14:textId="498EBE17" w:rsidR="002F6E35" w:rsidRDefault="0021671C">
            <w: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CFBCB1" w14:textId="77777777" w:rsidR="002F6E35" w:rsidRDefault="00E63B8C">
            <w:r>
              <w:t>BOYS PRACTICE</w:t>
            </w:r>
          </w:p>
          <w:p w14:paraId="183DBC32" w14:textId="77777777" w:rsidR="00E63B8C" w:rsidRDefault="00E63B8C">
            <w:r>
              <w:t>FPC-H *Senior night</w:t>
            </w:r>
          </w:p>
          <w:p w14:paraId="499E7173" w14:textId="11076254" w:rsidR="00E63B8C" w:rsidRDefault="00E63B8C">
            <w:r>
              <w:t xml:space="preserve">JVG </w:t>
            </w:r>
            <w:r w:rsidR="00D5228D">
              <w:t>6</w:t>
            </w:r>
            <w:r>
              <w:t xml:space="preserve"> VG 7:30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61065" w14:textId="77777777" w:rsidR="002F6E35" w:rsidRDefault="00E63B8C">
            <w:r>
              <w:t>NSB-H Senior Night</w:t>
            </w:r>
          </w:p>
          <w:p w14:paraId="5E732370" w14:textId="69C73F8A" w:rsidR="00E63B8C" w:rsidRDefault="00E63B8C">
            <w:r>
              <w:t>JVB 5 VB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2377A7" w14:textId="5D6BF6FD" w:rsidR="00F77AEA" w:rsidRDefault="00F77AEA"/>
        </w:tc>
      </w:tr>
      <w:tr w:rsidR="002F6E35" w14:paraId="2CA29A0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F9CAEB" w14:textId="27E2B7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30F6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EA7BC0" w14:textId="40426B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30F6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9A618C" w14:textId="1CA0B04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30F6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9D07CE" w14:textId="078D743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30F6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4162C5" w14:textId="1E38AE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30F6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76FFDA" w14:textId="383CA1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30F6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421168" w14:textId="025334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30F64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24D5876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FAB5F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424571" w14:textId="041F641B" w:rsidR="002F6E35" w:rsidRDefault="00E63B8C">
            <w:r>
              <w:t>DISTRICT TOU</w:t>
            </w:r>
            <w:r w:rsidR="00D5228D">
              <w:t>R</w:t>
            </w:r>
            <w:r>
              <w:t>NEY TBA</w:t>
            </w:r>
          </w:p>
          <w:p w14:paraId="51236E8A" w14:textId="648BFF23" w:rsidR="0021671C" w:rsidRDefault="0021671C">
            <w:r>
              <w:t>VB &amp; VG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D7D1AD" w14:textId="43501AED" w:rsidR="00F77AEA" w:rsidRDefault="00E63B8C">
            <w:r>
              <w:t>DISTRICT TOU</w:t>
            </w:r>
            <w:r w:rsidR="00D5228D">
              <w:t>R</w:t>
            </w:r>
            <w:r>
              <w:t>NEY TBA</w:t>
            </w:r>
          </w:p>
          <w:p w14:paraId="57548BC2" w14:textId="6284340C" w:rsidR="0021671C" w:rsidRDefault="0021671C">
            <w:r>
              <w:t>VB &amp; VG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96E605" w14:textId="7325DBFF" w:rsidR="002F6E35" w:rsidRDefault="00E63B8C">
            <w:r>
              <w:t>DISTRICT TOU</w:t>
            </w:r>
            <w:r w:rsidR="00D5228D">
              <w:t>R</w:t>
            </w:r>
            <w:r>
              <w:t>NEY TBA</w:t>
            </w:r>
          </w:p>
          <w:p w14:paraId="61827355" w14:textId="420DF39F" w:rsidR="0021671C" w:rsidRDefault="0021671C">
            <w:r>
              <w:t>VB &amp; VG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DC39C" w14:textId="0E75C70B" w:rsidR="00F77AEA" w:rsidRDefault="00E63B8C">
            <w:r>
              <w:t>DISTRICT TOU</w:t>
            </w:r>
            <w:r w:rsidR="00D5228D">
              <w:t>R</w:t>
            </w:r>
            <w:r>
              <w:t>NEY TBA</w:t>
            </w:r>
          </w:p>
          <w:p w14:paraId="648F6642" w14:textId="618016C3" w:rsidR="0021671C" w:rsidRDefault="0021671C">
            <w:r>
              <w:t>VB &amp; VG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4BEDF5" w14:textId="576198C8" w:rsidR="00F77AEA" w:rsidRDefault="00E63B8C">
            <w:r>
              <w:t>DISTRICT TOU</w:t>
            </w:r>
            <w:r w:rsidR="00D5228D">
              <w:t>R</w:t>
            </w:r>
            <w:r>
              <w:t>NEY TBA</w:t>
            </w:r>
          </w:p>
          <w:p w14:paraId="6C52DEC5" w14:textId="765676D5" w:rsidR="0021671C" w:rsidRDefault="0021671C">
            <w:r>
              <w:t>VB &amp; VG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3921E1" w14:textId="77777777" w:rsidR="002F6E35" w:rsidRDefault="002F6E35"/>
        </w:tc>
      </w:tr>
      <w:tr w:rsidR="002F6E35" w14:paraId="234422E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B7A1DB" w14:textId="04674E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30F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30F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0F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30F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0F6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30F6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C90D93" w14:textId="36883F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30F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30F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0F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30F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0F6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30F6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1A9107" w14:textId="6A1457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30F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30F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0F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30F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0F6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30F6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3A7E1B" w14:textId="14BBF0C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30F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30F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0F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77A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048D01" w14:textId="25EF98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30F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77A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7A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77A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7AE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A225DF" w14:textId="2AE4E8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30F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77A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7A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77A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7AE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93B2EE" w14:textId="57FDC1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30F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77A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7A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77A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7AE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1799699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FC254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38E4F" w14:textId="562F1BCD" w:rsidR="00F77AEA" w:rsidRDefault="00E63B8C">
            <w:r>
              <w:t>DISTRICT TOU</w:t>
            </w:r>
            <w:r w:rsidR="00D5228D">
              <w:t>R</w:t>
            </w:r>
            <w:r>
              <w:t>NEY TBA</w:t>
            </w:r>
          </w:p>
          <w:p w14:paraId="6F2FE0F3" w14:textId="36E79546" w:rsidR="0021671C" w:rsidRDefault="0021671C">
            <w:r>
              <w:t>VB &amp; VG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C3E514" w14:textId="684A7DEF" w:rsidR="002F6E35" w:rsidRDefault="00E63B8C">
            <w:r>
              <w:t>DISTRICT TOU</w:t>
            </w:r>
            <w:r w:rsidR="00D5228D">
              <w:t>R</w:t>
            </w:r>
            <w:r>
              <w:t>NEY TBA</w:t>
            </w:r>
          </w:p>
          <w:p w14:paraId="1AD5AC49" w14:textId="22291F81" w:rsidR="0021671C" w:rsidRDefault="0021671C">
            <w:r>
              <w:t>VB &amp; VG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3F367A" w14:textId="5AE89EF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19A483" w14:textId="29266FD3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C90649" w14:textId="429CB730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31069" w14:textId="77777777" w:rsidR="002F6E35" w:rsidRDefault="002F6E35"/>
        </w:tc>
      </w:tr>
      <w:tr w:rsidR="002F6E35" w14:paraId="05FDE13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3744002" w14:textId="1FCD02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30F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77A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7A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77A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7AE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C8867C" w14:textId="7F7294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30F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77A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7A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77AE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7AE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DC235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44370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BFF64B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C7157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8F92C2" w14:textId="77777777" w:rsidR="002F6E35" w:rsidRDefault="002F6E35">
            <w:pPr>
              <w:pStyle w:val="Dates"/>
            </w:pPr>
          </w:p>
        </w:tc>
      </w:tr>
      <w:tr w:rsidR="002F6E35" w14:paraId="40FED096" w14:textId="77777777" w:rsidTr="002F6E35">
        <w:trPr>
          <w:trHeight w:hRule="exact" w:val="907"/>
        </w:trPr>
        <w:tc>
          <w:tcPr>
            <w:tcW w:w="2054" w:type="dxa"/>
          </w:tcPr>
          <w:p w14:paraId="77B4B790" w14:textId="77777777" w:rsidR="002F6E35" w:rsidRDefault="002F6E35"/>
        </w:tc>
        <w:tc>
          <w:tcPr>
            <w:tcW w:w="2055" w:type="dxa"/>
          </w:tcPr>
          <w:p w14:paraId="6AF31A4D" w14:textId="77777777" w:rsidR="002F6E35" w:rsidRDefault="002F6E35"/>
        </w:tc>
        <w:tc>
          <w:tcPr>
            <w:tcW w:w="2055" w:type="dxa"/>
          </w:tcPr>
          <w:p w14:paraId="0B44FA15" w14:textId="77777777" w:rsidR="002F6E35" w:rsidRDefault="002F6E35"/>
        </w:tc>
        <w:tc>
          <w:tcPr>
            <w:tcW w:w="2055" w:type="dxa"/>
          </w:tcPr>
          <w:p w14:paraId="703A9FB7" w14:textId="77777777" w:rsidR="002F6E35" w:rsidRDefault="002F6E35"/>
        </w:tc>
        <w:tc>
          <w:tcPr>
            <w:tcW w:w="2055" w:type="dxa"/>
          </w:tcPr>
          <w:p w14:paraId="140E1024" w14:textId="77777777" w:rsidR="002F6E35" w:rsidRDefault="002F6E35"/>
        </w:tc>
        <w:tc>
          <w:tcPr>
            <w:tcW w:w="2055" w:type="dxa"/>
          </w:tcPr>
          <w:p w14:paraId="7A8DF4D7" w14:textId="77777777" w:rsidR="002F6E35" w:rsidRDefault="002F6E35"/>
        </w:tc>
        <w:tc>
          <w:tcPr>
            <w:tcW w:w="2055" w:type="dxa"/>
          </w:tcPr>
          <w:p w14:paraId="32F6CC0D" w14:textId="77777777" w:rsidR="002F6E35" w:rsidRDefault="002F6E35"/>
        </w:tc>
      </w:tr>
    </w:tbl>
    <w:p w14:paraId="0A94D75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0BEC" w14:textId="77777777" w:rsidR="00040904" w:rsidRDefault="00040904">
      <w:pPr>
        <w:spacing w:before="0" w:after="0"/>
      </w:pPr>
      <w:r>
        <w:separator/>
      </w:r>
    </w:p>
  </w:endnote>
  <w:endnote w:type="continuationSeparator" w:id="0">
    <w:p w14:paraId="6881C908" w14:textId="77777777" w:rsidR="00040904" w:rsidRDefault="000409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3EE3" w14:textId="77777777" w:rsidR="00040904" w:rsidRDefault="00040904">
      <w:pPr>
        <w:spacing w:before="0" w:after="0"/>
      </w:pPr>
      <w:r>
        <w:separator/>
      </w:r>
    </w:p>
  </w:footnote>
  <w:footnote w:type="continuationSeparator" w:id="0">
    <w:p w14:paraId="184060C3" w14:textId="77777777" w:rsidR="00040904" w:rsidRDefault="000409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5127190">
    <w:abstractNumId w:val="9"/>
  </w:num>
  <w:num w:numId="2" w16cid:durableId="527524970">
    <w:abstractNumId w:val="7"/>
  </w:num>
  <w:num w:numId="3" w16cid:durableId="399062983">
    <w:abstractNumId w:val="6"/>
  </w:num>
  <w:num w:numId="4" w16cid:durableId="534780388">
    <w:abstractNumId w:val="5"/>
  </w:num>
  <w:num w:numId="5" w16cid:durableId="941760819">
    <w:abstractNumId w:val="4"/>
  </w:num>
  <w:num w:numId="6" w16cid:durableId="1931153714">
    <w:abstractNumId w:val="8"/>
  </w:num>
  <w:num w:numId="7" w16cid:durableId="1217618108">
    <w:abstractNumId w:val="3"/>
  </w:num>
  <w:num w:numId="8" w16cid:durableId="798691617">
    <w:abstractNumId w:val="2"/>
  </w:num>
  <w:num w:numId="9" w16cid:durableId="322707102">
    <w:abstractNumId w:val="1"/>
  </w:num>
  <w:num w:numId="10" w16cid:durableId="46250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F77AEA"/>
    <w:rsid w:val="00040904"/>
    <w:rsid w:val="00056814"/>
    <w:rsid w:val="0006779F"/>
    <w:rsid w:val="000A20FE"/>
    <w:rsid w:val="001005E3"/>
    <w:rsid w:val="0011772B"/>
    <w:rsid w:val="001A3A8D"/>
    <w:rsid w:val="001C5DC3"/>
    <w:rsid w:val="0021671C"/>
    <w:rsid w:val="0027720C"/>
    <w:rsid w:val="002F6E35"/>
    <w:rsid w:val="003D7DDA"/>
    <w:rsid w:val="00406C2A"/>
    <w:rsid w:val="00454FED"/>
    <w:rsid w:val="004C5B17"/>
    <w:rsid w:val="005562FE"/>
    <w:rsid w:val="00557989"/>
    <w:rsid w:val="005D62DA"/>
    <w:rsid w:val="00730F64"/>
    <w:rsid w:val="007564A4"/>
    <w:rsid w:val="007777B1"/>
    <w:rsid w:val="007A49F2"/>
    <w:rsid w:val="00874C9A"/>
    <w:rsid w:val="009035F5"/>
    <w:rsid w:val="00944085"/>
    <w:rsid w:val="00946A27"/>
    <w:rsid w:val="00970A7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5228D"/>
    <w:rsid w:val="00DE6C1E"/>
    <w:rsid w:val="00DF051F"/>
    <w:rsid w:val="00DF32DE"/>
    <w:rsid w:val="00E02644"/>
    <w:rsid w:val="00E42D22"/>
    <w:rsid w:val="00E54E11"/>
    <w:rsid w:val="00E63B8C"/>
    <w:rsid w:val="00EA1691"/>
    <w:rsid w:val="00EB320B"/>
    <w:rsid w:val="00F77AE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585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costn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C4B1D18D541F192C5DA50192F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F06B-A8ED-43CB-8504-438BC6AA2746}"/>
      </w:docPartPr>
      <w:docPartBody>
        <w:p w:rsidR="000D3AD2" w:rsidRDefault="009921A5">
          <w:pPr>
            <w:pStyle w:val="933C4B1D18D541F192C5DA50192F80F2"/>
          </w:pPr>
          <w:r>
            <w:t>Sunday</w:t>
          </w:r>
        </w:p>
      </w:docPartBody>
    </w:docPart>
    <w:docPart>
      <w:docPartPr>
        <w:name w:val="1B34178CA2304096A5F484545840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1402-0A5F-4F35-8A65-1D85C06834E2}"/>
      </w:docPartPr>
      <w:docPartBody>
        <w:p w:rsidR="000D3AD2" w:rsidRDefault="009921A5">
          <w:pPr>
            <w:pStyle w:val="1B34178CA2304096A5F4845458405262"/>
          </w:pPr>
          <w:r>
            <w:t>Monday</w:t>
          </w:r>
        </w:p>
      </w:docPartBody>
    </w:docPart>
    <w:docPart>
      <w:docPartPr>
        <w:name w:val="AD456C6CB9CA48068D654C81EE35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9DC9-7477-4AD7-9F51-10AE2B4A13DB}"/>
      </w:docPartPr>
      <w:docPartBody>
        <w:p w:rsidR="000D3AD2" w:rsidRDefault="009921A5">
          <w:pPr>
            <w:pStyle w:val="AD456C6CB9CA48068D654C81EE35FD87"/>
          </w:pPr>
          <w:r>
            <w:t>Tuesday</w:t>
          </w:r>
        </w:p>
      </w:docPartBody>
    </w:docPart>
    <w:docPart>
      <w:docPartPr>
        <w:name w:val="46232688B7E64343BD22127B69D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4364-41EE-4B47-A194-F5A730707236}"/>
      </w:docPartPr>
      <w:docPartBody>
        <w:p w:rsidR="000D3AD2" w:rsidRDefault="009921A5">
          <w:pPr>
            <w:pStyle w:val="46232688B7E64343BD22127B69D8F6D3"/>
          </w:pPr>
          <w:r>
            <w:t>Wednesday</w:t>
          </w:r>
        </w:p>
      </w:docPartBody>
    </w:docPart>
    <w:docPart>
      <w:docPartPr>
        <w:name w:val="C34D7C94E3094E15BFD32E069F2D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DF80-FF2E-4EA5-9DEE-AA4C560FAAB5}"/>
      </w:docPartPr>
      <w:docPartBody>
        <w:p w:rsidR="000D3AD2" w:rsidRDefault="009921A5">
          <w:pPr>
            <w:pStyle w:val="C34D7C94E3094E15BFD32E069F2DB8BA"/>
          </w:pPr>
          <w:r>
            <w:t>Thursday</w:t>
          </w:r>
        </w:p>
      </w:docPartBody>
    </w:docPart>
    <w:docPart>
      <w:docPartPr>
        <w:name w:val="1FD8412B80A542C0AC3048DB00EE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7100-A37D-45D5-BCEE-BEE6679875EE}"/>
      </w:docPartPr>
      <w:docPartBody>
        <w:p w:rsidR="000D3AD2" w:rsidRDefault="009921A5">
          <w:pPr>
            <w:pStyle w:val="1FD8412B80A542C0AC3048DB00EE5F7E"/>
          </w:pPr>
          <w:r>
            <w:t>Friday</w:t>
          </w:r>
        </w:p>
      </w:docPartBody>
    </w:docPart>
    <w:docPart>
      <w:docPartPr>
        <w:name w:val="68E1438811924EC3A7E44CA27C1C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6E48-F5B7-4155-B42F-7155429F23C4}"/>
      </w:docPartPr>
      <w:docPartBody>
        <w:p w:rsidR="000D3AD2" w:rsidRDefault="009921A5">
          <w:pPr>
            <w:pStyle w:val="68E1438811924EC3A7E44CA27C1C58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A5"/>
    <w:rsid w:val="00095FA0"/>
    <w:rsid w:val="000D3AD2"/>
    <w:rsid w:val="00522402"/>
    <w:rsid w:val="009921A5"/>
    <w:rsid w:val="00A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C4B1D18D541F192C5DA50192F80F2">
    <w:name w:val="933C4B1D18D541F192C5DA50192F80F2"/>
  </w:style>
  <w:style w:type="paragraph" w:customStyle="1" w:styleId="1B34178CA2304096A5F4845458405262">
    <w:name w:val="1B34178CA2304096A5F4845458405262"/>
  </w:style>
  <w:style w:type="paragraph" w:customStyle="1" w:styleId="AD456C6CB9CA48068D654C81EE35FD87">
    <w:name w:val="AD456C6CB9CA48068D654C81EE35FD87"/>
  </w:style>
  <w:style w:type="paragraph" w:customStyle="1" w:styleId="46232688B7E64343BD22127B69D8F6D3">
    <w:name w:val="46232688B7E64343BD22127B69D8F6D3"/>
  </w:style>
  <w:style w:type="paragraph" w:customStyle="1" w:styleId="C34D7C94E3094E15BFD32E069F2DB8BA">
    <w:name w:val="C34D7C94E3094E15BFD32E069F2DB8BA"/>
  </w:style>
  <w:style w:type="paragraph" w:customStyle="1" w:styleId="1FD8412B80A542C0AC3048DB00EE5F7E">
    <w:name w:val="1FD8412B80A542C0AC3048DB00EE5F7E"/>
  </w:style>
  <w:style w:type="paragraph" w:customStyle="1" w:styleId="68E1438811924EC3A7E44CA27C1C5881">
    <w:name w:val="68E1438811924EC3A7E44CA27C1C5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2022-09-07T18:38:00Z</dcterms:created>
  <dcterms:modified xsi:type="dcterms:W3CDTF">2022-10-07T19:37:00Z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