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214B4FB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19BA85A" w14:textId="1D20F0AB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35038" w:rsidRPr="00435038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B965519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0969B0D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13ECD37" w14:textId="6D8210D7" w:rsidR="002F6E35" w:rsidRDefault="00435038">
            <w:r>
              <w:t>OY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153A2BA" w14:textId="6B3E83BD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35038">
              <w:t>2022</w:t>
            </w:r>
            <w:r>
              <w:fldChar w:fldCharType="end"/>
            </w:r>
          </w:p>
        </w:tc>
      </w:tr>
      <w:tr w:rsidR="002F6E35" w14:paraId="783B196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CC7279F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F48002A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CC8A8F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B727E68E8D44BA78036D6558DB71B39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0E4A95EF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E669BB5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30CE47F0F6E74F54A533F05FAB0726EC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1705D33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4BAEC028CA6C4D45ABEE07927D1E6B8D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EB43D53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4CC819E459A44DD7A222EE9AAC8D4E9D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3A18427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EC903DC4CB9D41479657035325C29816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6578E55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4A838D45D2B140DBB02B9B8DC7670F18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7FC1544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E33DE15F8E834CA8B9570349BE1A1D3C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74F869DD" w14:textId="77777777" w:rsidTr="002F6E35">
        <w:tc>
          <w:tcPr>
            <w:tcW w:w="2054" w:type="dxa"/>
            <w:tcBorders>
              <w:bottom w:val="nil"/>
            </w:tcBorders>
          </w:tcPr>
          <w:p w14:paraId="39080991" w14:textId="3F0C8BB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5038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63CBBB" w14:textId="14C9129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5038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350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8B866D" w14:textId="4D1FB0D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5038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350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AB0ADA3" w14:textId="36AE7C1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5038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350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701F5DF" w14:textId="463DEB2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5038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350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1423391" w14:textId="010142A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5038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350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3C12D6D" w14:textId="38405F4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35038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210B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210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210B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35038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1AE8989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902371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09999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5552E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59373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A8ED2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9F1B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DFB326" w14:textId="77777777" w:rsidR="002F6E35" w:rsidRDefault="002F6E35"/>
        </w:tc>
      </w:tr>
      <w:tr w:rsidR="002F6E35" w14:paraId="1112204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831AB65" w14:textId="149815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3503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892EC9" w14:textId="24A7023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3503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D4C0D8" w14:textId="2333A9F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3503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F6E08E" w14:textId="4B9D56E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3503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11895D" w14:textId="2D54012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3503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CFB68F" w14:textId="2EBFC5C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3503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9B7CDE" w14:textId="3E915E8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35038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3DD2237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F6DE0A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50F0E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361C8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F1BF7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49F55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55F9A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57367D" w14:textId="77777777" w:rsidR="002F6E35" w:rsidRDefault="002F6E35"/>
        </w:tc>
      </w:tr>
      <w:tr w:rsidR="002F6E35" w14:paraId="2729985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1A66B36" w14:textId="7AFA6D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3503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6BC332" w14:textId="2F13F57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3503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2C2111" w14:textId="19A3155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3503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FD6317" w14:textId="246F9DB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3503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CF41FE" w14:textId="7093DC2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3503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23A8E8" w14:textId="6B90646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3503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139AE1" w14:textId="4EB3DDC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35038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135860C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1C5D29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CF6AD2" w14:textId="77777777" w:rsidR="002F6E35" w:rsidRDefault="001E6C72">
            <w:r>
              <w:t xml:space="preserve">CONCUSSION TESTING 3:30 </w:t>
            </w:r>
          </w:p>
          <w:p w14:paraId="1D2DB3CB" w14:textId="38919295" w:rsidR="001E6C72" w:rsidRDefault="001E6C72">
            <w:r>
              <w:t>PORTABLES 22, 25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855076" w14:textId="137B464B" w:rsidR="002F6E35" w:rsidRDefault="00BC097F">
            <w:r>
              <w:t>CONCUSSION T</w:t>
            </w:r>
            <w:r w:rsidR="001E6C72">
              <w:t>ESTING</w:t>
            </w:r>
            <w:r>
              <w:t xml:space="preserve"> 3:30</w:t>
            </w:r>
          </w:p>
          <w:p w14:paraId="7D5735A8" w14:textId="2822E0D9" w:rsidR="00BC097F" w:rsidRDefault="00BC097F">
            <w:r>
              <w:t>PORTABLES 22, 25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B266B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1C527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94E8C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B35888" w14:textId="77777777" w:rsidR="002F6E35" w:rsidRDefault="002F6E35"/>
        </w:tc>
      </w:tr>
      <w:tr w:rsidR="002F6E35" w14:paraId="11DCC74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0867B01" w14:textId="3035171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3503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29A9BD" w14:textId="365020E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3503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615902" w14:textId="5B71F44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3503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A04EB0" w14:textId="0A81D1C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3503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F77FD1" w14:textId="7D36B3A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3503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EF5283" w14:textId="5E6E999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3503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3D4068" w14:textId="0A066F0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35038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3FF6078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DD68F9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4E892B" w14:textId="203CABBA" w:rsidR="002F6E35" w:rsidRPr="00435038" w:rsidRDefault="00435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&amp; GIRLS TRYOUTS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F0E1C7" w14:textId="5EE45429" w:rsidR="002F6E35" w:rsidRPr="00435038" w:rsidRDefault="00435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&amp; GIRLS TRYOUTS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12811C" w14:textId="461B1DEF" w:rsidR="002F6E35" w:rsidRPr="00435038" w:rsidRDefault="00435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&amp; GIRLS TRYOUTS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88540A" w14:textId="77777777" w:rsidR="002F6E35" w:rsidRDefault="00435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  <w:r w:rsidR="00BC097F">
              <w:rPr>
                <w:rFonts w:ascii="Arial" w:hAnsi="Arial" w:cs="Arial"/>
              </w:rPr>
              <w:t>TRYOUTS</w:t>
            </w:r>
          </w:p>
          <w:p w14:paraId="12EFE5A4" w14:textId="2791A282" w:rsidR="00BC097F" w:rsidRPr="00435038" w:rsidRDefault="00BC0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</w:t>
            </w:r>
            <w:r w:rsidR="00AE391F">
              <w:rPr>
                <w:rFonts w:ascii="Arial" w:hAnsi="Arial" w:cs="Arial"/>
              </w:rPr>
              <w:t xml:space="preserve">PRACTICE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FD7F87" w14:textId="48B41CA9" w:rsidR="002F6E35" w:rsidRDefault="00B02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</w:t>
            </w:r>
            <w:r w:rsidR="00AE391F">
              <w:rPr>
                <w:rFonts w:ascii="Arial" w:hAnsi="Arial" w:cs="Arial"/>
              </w:rPr>
              <w:t>PRACTICE</w:t>
            </w:r>
          </w:p>
          <w:p w14:paraId="18498F96" w14:textId="6D925E32" w:rsidR="00BC097F" w:rsidRPr="00435038" w:rsidRDefault="00BC0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 PRACTICE</w:t>
            </w:r>
            <w:r w:rsidR="00AE39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161A26" w14:textId="77777777" w:rsidR="002F6E35" w:rsidRDefault="002F6E35"/>
        </w:tc>
      </w:tr>
      <w:tr w:rsidR="002F6E35" w14:paraId="6F05FE8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C8BE38A" w14:textId="54FC403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3503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35038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50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3503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5038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43503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A51DFD" w14:textId="398DA1A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3503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3503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50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3503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5038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43503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7C7297" w14:textId="6AABAD2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3503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3503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50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3503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503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43503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44D21D" w14:textId="31BEB11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3503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3503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50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3503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503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43503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3D7268" w14:textId="5D10704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3503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3503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50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350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503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3503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5AF1C0" w14:textId="5F45D8A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350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350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50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4350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503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3503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F910CA" w14:textId="0159446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350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4350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50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4350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503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35038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3D578D9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401AC0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08C653" w14:textId="77777777" w:rsidR="002F6E35" w:rsidRDefault="00B02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PRACTICE</w:t>
            </w:r>
          </w:p>
          <w:p w14:paraId="5F304FB1" w14:textId="67069F91" w:rsidR="00AE391F" w:rsidRPr="00B028B8" w:rsidRDefault="00AE3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PRACTICE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0F788C" w14:textId="77777777" w:rsidR="002F6E35" w:rsidRDefault="00B02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PRACTICE</w:t>
            </w:r>
          </w:p>
          <w:p w14:paraId="5B6E3561" w14:textId="003469C4" w:rsidR="00AE391F" w:rsidRPr="00B028B8" w:rsidRDefault="00AE3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PRACTICE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F832C4" w14:textId="77777777" w:rsidR="002F6E35" w:rsidRDefault="00B02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PRACTICE</w:t>
            </w:r>
          </w:p>
          <w:p w14:paraId="2E02C2A6" w14:textId="37FEEFBA" w:rsidR="00AE391F" w:rsidRPr="00B028B8" w:rsidRDefault="00AE3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PRACTICE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258652" w14:textId="77777777" w:rsidR="002F6E35" w:rsidRDefault="00B02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PRACTICE</w:t>
            </w:r>
          </w:p>
          <w:p w14:paraId="3AF2302C" w14:textId="3586DA8C" w:rsidR="00AE391F" w:rsidRPr="00B028B8" w:rsidRDefault="00AE3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PRACTICE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8E741E" w14:textId="77777777" w:rsidR="002F6E35" w:rsidRDefault="00B028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PRACTICE</w:t>
            </w:r>
          </w:p>
          <w:p w14:paraId="782EE7F7" w14:textId="31E0C685" w:rsidR="00AE391F" w:rsidRPr="00B028B8" w:rsidRDefault="00AE3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GIRLS PRACTICE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85E2B8" w14:textId="77777777" w:rsidR="002F6E35" w:rsidRDefault="002F6E35"/>
        </w:tc>
      </w:tr>
      <w:tr w:rsidR="002F6E35" w14:paraId="20F695D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2DF2D59" w14:textId="58CE2E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350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4350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50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350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503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3503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6DB8D38" w14:textId="578EC3B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350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350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350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3503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3503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3503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FC567A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327128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CFE346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2D6D8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D05FC3" w14:textId="77777777" w:rsidR="002F6E35" w:rsidRDefault="002F6E35">
            <w:pPr>
              <w:pStyle w:val="Dates"/>
            </w:pPr>
          </w:p>
        </w:tc>
      </w:tr>
      <w:tr w:rsidR="002F6E35" w14:paraId="03A46253" w14:textId="77777777" w:rsidTr="002F6E35">
        <w:trPr>
          <w:trHeight w:hRule="exact" w:val="907"/>
        </w:trPr>
        <w:tc>
          <w:tcPr>
            <w:tcW w:w="2054" w:type="dxa"/>
          </w:tcPr>
          <w:p w14:paraId="2EDEC5A0" w14:textId="77777777" w:rsidR="002F6E35" w:rsidRDefault="002F6E35"/>
        </w:tc>
        <w:tc>
          <w:tcPr>
            <w:tcW w:w="2055" w:type="dxa"/>
          </w:tcPr>
          <w:p w14:paraId="33505C46" w14:textId="62F26C86" w:rsidR="00B64094" w:rsidRPr="00B028B8" w:rsidRDefault="00B64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  <w:r w:rsidR="001E6C72">
              <w:rPr>
                <w:rFonts w:ascii="Arial" w:hAnsi="Arial" w:cs="Arial"/>
              </w:rPr>
              <w:t xml:space="preserve"> &amp; GIRLS</w:t>
            </w:r>
            <w:r>
              <w:rPr>
                <w:rFonts w:ascii="Arial" w:hAnsi="Arial" w:cs="Arial"/>
              </w:rPr>
              <w:t xml:space="preserve"> SCRIMMAGES </w:t>
            </w:r>
            <w:r w:rsidR="001E6C7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STADIUM</w:t>
            </w:r>
            <w:r w:rsidR="001E6C72">
              <w:rPr>
                <w:rFonts w:ascii="Arial" w:hAnsi="Arial" w:cs="Arial"/>
              </w:rPr>
              <w:t xml:space="preserve"> 3:30-6</w:t>
            </w:r>
          </w:p>
        </w:tc>
        <w:tc>
          <w:tcPr>
            <w:tcW w:w="2055" w:type="dxa"/>
          </w:tcPr>
          <w:p w14:paraId="2CF0B868" w14:textId="77777777" w:rsidR="002F6E35" w:rsidRDefault="002F6E35"/>
        </w:tc>
        <w:tc>
          <w:tcPr>
            <w:tcW w:w="2055" w:type="dxa"/>
          </w:tcPr>
          <w:p w14:paraId="29DF327E" w14:textId="77777777" w:rsidR="002F6E35" w:rsidRDefault="002F6E35"/>
        </w:tc>
        <w:tc>
          <w:tcPr>
            <w:tcW w:w="2055" w:type="dxa"/>
          </w:tcPr>
          <w:p w14:paraId="72A0D4E7" w14:textId="77777777" w:rsidR="002F6E35" w:rsidRDefault="002F6E35"/>
        </w:tc>
        <w:tc>
          <w:tcPr>
            <w:tcW w:w="2055" w:type="dxa"/>
          </w:tcPr>
          <w:p w14:paraId="1F14868D" w14:textId="77777777" w:rsidR="002F6E35" w:rsidRDefault="002F6E35"/>
        </w:tc>
        <w:tc>
          <w:tcPr>
            <w:tcW w:w="2055" w:type="dxa"/>
          </w:tcPr>
          <w:p w14:paraId="717A8099" w14:textId="77777777" w:rsidR="002F6E35" w:rsidRDefault="002F6E35"/>
        </w:tc>
      </w:tr>
    </w:tbl>
    <w:p w14:paraId="545CBDA1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8AA4" w14:textId="77777777" w:rsidR="008A7D46" w:rsidRDefault="008A7D46">
      <w:pPr>
        <w:spacing w:before="0" w:after="0"/>
      </w:pPr>
      <w:r>
        <w:separator/>
      </w:r>
    </w:p>
  </w:endnote>
  <w:endnote w:type="continuationSeparator" w:id="0">
    <w:p w14:paraId="643C7DC3" w14:textId="77777777" w:rsidR="008A7D46" w:rsidRDefault="008A7D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3750" w14:textId="77777777" w:rsidR="008A7D46" w:rsidRDefault="008A7D46">
      <w:pPr>
        <w:spacing w:before="0" w:after="0"/>
      </w:pPr>
      <w:r>
        <w:separator/>
      </w:r>
    </w:p>
  </w:footnote>
  <w:footnote w:type="continuationSeparator" w:id="0">
    <w:p w14:paraId="0F47B294" w14:textId="77777777" w:rsidR="008A7D46" w:rsidRDefault="008A7D4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32264660">
    <w:abstractNumId w:val="9"/>
  </w:num>
  <w:num w:numId="2" w16cid:durableId="1794446190">
    <w:abstractNumId w:val="7"/>
  </w:num>
  <w:num w:numId="3" w16cid:durableId="1996956077">
    <w:abstractNumId w:val="6"/>
  </w:num>
  <w:num w:numId="4" w16cid:durableId="64768686">
    <w:abstractNumId w:val="5"/>
  </w:num>
  <w:num w:numId="5" w16cid:durableId="1240360708">
    <w:abstractNumId w:val="4"/>
  </w:num>
  <w:num w:numId="6" w16cid:durableId="1212108967">
    <w:abstractNumId w:val="8"/>
  </w:num>
  <w:num w:numId="7" w16cid:durableId="778599394">
    <w:abstractNumId w:val="3"/>
  </w:num>
  <w:num w:numId="8" w16cid:durableId="1782534988">
    <w:abstractNumId w:val="2"/>
  </w:num>
  <w:num w:numId="9" w16cid:durableId="1602254785">
    <w:abstractNumId w:val="1"/>
  </w:num>
  <w:num w:numId="10" w16cid:durableId="192822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2"/>
    <w:docVar w:name="MonthStart" w:val="10/1/2022"/>
    <w:docVar w:name="ShowDynamicGuides" w:val="1"/>
    <w:docVar w:name="ShowMarginGuides" w:val="0"/>
    <w:docVar w:name="ShowOutlines" w:val="0"/>
    <w:docVar w:name="ShowStaticGuides" w:val="0"/>
  </w:docVars>
  <w:rsids>
    <w:rsidRoot w:val="003210B1"/>
    <w:rsid w:val="00056814"/>
    <w:rsid w:val="0006779F"/>
    <w:rsid w:val="000A20FE"/>
    <w:rsid w:val="0011772B"/>
    <w:rsid w:val="001A3A8D"/>
    <w:rsid w:val="001C5DC3"/>
    <w:rsid w:val="001E6C72"/>
    <w:rsid w:val="0027720C"/>
    <w:rsid w:val="002F6E35"/>
    <w:rsid w:val="003210B1"/>
    <w:rsid w:val="00322F31"/>
    <w:rsid w:val="003D7DDA"/>
    <w:rsid w:val="00406C2A"/>
    <w:rsid w:val="00435038"/>
    <w:rsid w:val="00454FED"/>
    <w:rsid w:val="004C5B17"/>
    <w:rsid w:val="0054656C"/>
    <w:rsid w:val="005562FE"/>
    <w:rsid w:val="00557989"/>
    <w:rsid w:val="007564A4"/>
    <w:rsid w:val="00774C9B"/>
    <w:rsid w:val="007777B1"/>
    <w:rsid w:val="007A49F2"/>
    <w:rsid w:val="00874C9A"/>
    <w:rsid w:val="008A7D46"/>
    <w:rsid w:val="009035F5"/>
    <w:rsid w:val="00944085"/>
    <w:rsid w:val="00946A27"/>
    <w:rsid w:val="009A0FFF"/>
    <w:rsid w:val="00A4654E"/>
    <w:rsid w:val="00A73BBF"/>
    <w:rsid w:val="00AB29FA"/>
    <w:rsid w:val="00AE391F"/>
    <w:rsid w:val="00B028B8"/>
    <w:rsid w:val="00B64094"/>
    <w:rsid w:val="00B70858"/>
    <w:rsid w:val="00B8151A"/>
    <w:rsid w:val="00BC097F"/>
    <w:rsid w:val="00C11D39"/>
    <w:rsid w:val="00C71D73"/>
    <w:rsid w:val="00C7735D"/>
    <w:rsid w:val="00CA3D43"/>
    <w:rsid w:val="00CB1C1C"/>
    <w:rsid w:val="00CB616A"/>
    <w:rsid w:val="00D17693"/>
    <w:rsid w:val="00DE6C1E"/>
    <w:rsid w:val="00DF051F"/>
    <w:rsid w:val="00DF32DE"/>
    <w:rsid w:val="00E02644"/>
    <w:rsid w:val="00E54E11"/>
    <w:rsid w:val="00EA1691"/>
    <w:rsid w:val="00EB320B"/>
    <w:rsid w:val="00F572C7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4C3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costn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727E68E8D44BA78036D6558DB7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5124-36FB-4216-B141-07136E547FD5}"/>
      </w:docPartPr>
      <w:docPartBody>
        <w:p w:rsidR="00CE08FE" w:rsidRDefault="00FF1015">
          <w:pPr>
            <w:pStyle w:val="0B727E68E8D44BA78036D6558DB71B39"/>
          </w:pPr>
          <w:r>
            <w:t>Sunday</w:t>
          </w:r>
        </w:p>
      </w:docPartBody>
    </w:docPart>
    <w:docPart>
      <w:docPartPr>
        <w:name w:val="30CE47F0F6E74F54A533F05FAB07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14BD-EA6A-4254-A7FF-7B129CA95B86}"/>
      </w:docPartPr>
      <w:docPartBody>
        <w:p w:rsidR="00CE08FE" w:rsidRDefault="00FF1015">
          <w:pPr>
            <w:pStyle w:val="30CE47F0F6E74F54A533F05FAB0726EC"/>
          </w:pPr>
          <w:r>
            <w:t>Monday</w:t>
          </w:r>
        </w:p>
      </w:docPartBody>
    </w:docPart>
    <w:docPart>
      <w:docPartPr>
        <w:name w:val="4BAEC028CA6C4D45ABEE07927D1E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57C7-85B9-4CDC-A6B0-97045F382889}"/>
      </w:docPartPr>
      <w:docPartBody>
        <w:p w:rsidR="00CE08FE" w:rsidRDefault="00FF1015">
          <w:pPr>
            <w:pStyle w:val="4BAEC028CA6C4D45ABEE07927D1E6B8D"/>
          </w:pPr>
          <w:r>
            <w:t>Tuesday</w:t>
          </w:r>
        </w:p>
      </w:docPartBody>
    </w:docPart>
    <w:docPart>
      <w:docPartPr>
        <w:name w:val="4CC819E459A44DD7A222EE9AAC8D4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DF9D-360D-483B-9DB0-F610F59EF7FF}"/>
      </w:docPartPr>
      <w:docPartBody>
        <w:p w:rsidR="00CE08FE" w:rsidRDefault="00FF1015">
          <w:pPr>
            <w:pStyle w:val="4CC819E459A44DD7A222EE9AAC8D4E9D"/>
          </w:pPr>
          <w:r>
            <w:t>Wednesday</w:t>
          </w:r>
        </w:p>
      </w:docPartBody>
    </w:docPart>
    <w:docPart>
      <w:docPartPr>
        <w:name w:val="EC903DC4CB9D41479657035325C2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E935-4375-4B05-B396-6B8923A5BDD5}"/>
      </w:docPartPr>
      <w:docPartBody>
        <w:p w:rsidR="00CE08FE" w:rsidRDefault="00FF1015">
          <w:pPr>
            <w:pStyle w:val="EC903DC4CB9D41479657035325C29816"/>
          </w:pPr>
          <w:r>
            <w:t>Thursday</w:t>
          </w:r>
        </w:p>
      </w:docPartBody>
    </w:docPart>
    <w:docPart>
      <w:docPartPr>
        <w:name w:val="4A838D45D2B140DBB02B9B8DC7670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2546A-9683-4C85-AE2B-FE26333F6002}"/>
      </w:docPartPr>
      <w:docPartBody>
        <w:p w:rsidR="00CE08FE" w:rsidRDefault="00FF1015">
          <w:pPr>
            <w:pStyle w:val="4A838D45D2B140DBB02B9B8DC7670F18"/>
          </w:pPr>
          <w:r>
            <w:t>Friday</w:t>
          </w:r>
        </w:p>
      </w:docPartBody>
    </w:docPart>
    <w:docPart>
      <w:docPartPr>
        <w:name w:val="E33DE15F8E834CA8B9570349BE1A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6F78F-E1A7-4B74-8465-E77E85DCBCED}"/>
      </w:docPartPr>
      <w:docPartBody>
        <w:p w:rsidR="00CE08FE" w:rsidRDefault="00FF1015">
          <w:pPr>
            <w:pStyle w:val="E33DE15F8E834CA8B9570349BE1A1D3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15"/>
    <w:rsid w:val="004232E6"/>
    <w:rsid w:val="005320FF"/>
    <w:rsid w:val="00B05BF5"/>
    <w:rsid w:val="00CE08FE"/>
    <w:rsid w:val="00D43D88"/>
    <w:rsid w:val="00F42933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27E68E8D44BA78036D6558DB71B39">
    <w:name w:val="0B727E68E8D44BA78036D6558DB71B39"/>
  </w:style>
  <w:style w:type="paragraph" w:customStyle="1" w:styleId="30CE47F0F6E74F54A533F05FAB0726EC">
    <w:name w:val="30CE47F0F6E74F54A533F05FAB0726EC"/>
  </w:style>
  <w:style w:type="paragraph" w:customStyle="1" w:styleId="4BAEC028CA6C4D45ABEE07927D1E6B8D">
    <w:name w:val="4BAEC028CA6C4D45ABEE07927D1E6B8D"/>
  </w:style>
  <w:style w:type="paragraph" w:customStyle="1" w:styleId="4CC819E459A44DD7A222EE9AAC8D4E9D">
    <w:name w:val="4CC819E459A44DD7A222EE9AAC8D4E9D"/>
  </w:style>
  <w:style w:type="paragraph" w:customStyle="1" w:styleId="EC903DC4CB9D41479657035325C29816">
    <w:name w:val="EC903DC4CB9D41479657035325C29816"/>
  </w:style>
  <w:style w:type="paragraph" w:customStyle="1" w:styleId="4A838D45D2B140DBB02B9B8DC7670F18">
    <w:name w:val="4A838D45D2B140DBB02B9B8DC7670F18"/>
  </w:style>
  <w:style w:type="paragraph" w:customStyle="1" w:styleId="E33DE15F8E834CA8B9570349BE1A1D3C">
    <w:name w:val="E33DE15F8E834CA8B9570349BE1A1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2022-09-07T15:13:00Z</dcterms:created>
  <dcterms:modified xsi:type="dcterms:W3CDTF">2022-10-07T14:36:00Z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